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6557" w:rsidRDefault="00BD6557" w:rsidP="00BD655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381000</wp:posOffset>
                </wp:positionV>
                <wp:extent cx="5943600" cy="774700"/>
                <wp:effectExtent l="0" t="0" r="19050" b="25400"/>
                <wp:wrapNone/>
                <wp:docPr id="26" name="Flowchart: Alternate Proces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74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57" w:rsidRPr="00B5425A" w:rsidRDefault="00BD6557" w:rsidP="00BD655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Beginning: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Entertaining beginning/ Introduce main characters/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Establish  setting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 Let the reader know what is happening</w:t>
                            </w:r>
                          </w:p>
                          <w:p w:rsidR="00BD6557" w:rsidRDefault="00BD6557" w:rsidP="00BD655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D6557" w:rsidRDefault="00BD6557" w:rsidP="00BD6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6" o:spid="_x0000_s1026" type="#_x0000_t176" style="position:absolute;left:0;text-align:left;margin-left:-7.35pt;margin-top:30pt;width:468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">
                <v:textbox>
                  <w:txbxContent>
                    <w:p w:rsidR="00BD6557" w:rsidRPr="00B5425A" w:rsidRDefault="00BD6557" w:rsidP="00BD655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Beginning: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Entertaining beginning/ Introduce main characters/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Establish  setting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/ Let the reader know what is happening</w:t>
                      </w:r>
                    </w:p>
                    <w:p w:rsidR="00BD6557" w:rsidRDefault="00BD6557" w:rsidP="00BD655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D6557" w:rsidRDefault="00BD6557" w:rsidP="00BD6557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7C6160A1" wp14:editId="3EC4FBF8">
            <wp:simplePos x="0" y="0"/>
            <wp:positionH relativeFrom="column">
              <wp:posOffset>5702300</wp:posOffset>
            </wp:positionH>
            <wp:positionV relativeFrom="paragraph">
              <wp:posOffset>63500</wp:posOffset>
            </wp:positionV>
            <wp:extent cx="104584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46" y="21200"/>
                <wp:lineTo x="21246" y="0"/>
                <wp:lineTo x="0" y="0"/>
              </wp:wrapPolygon>
            </wp:wrapTight>
            <wp:docPr id="7" name="imgPreview" descr="cartoons,footraces,leisure,people,races,recreation,referees,sports,starting lines,timers,tra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cartoons,footraces,leisure,people,races,recreation,referees,sports,starting lines,timers,track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2"/>
          <w:szCs w:val="32"/>
          <w:u w:val="single"/>
        </w:rPr>
        <w:t>Story Writing</w:t>
      </w:r>
      <w:r w:rsidRPr="00FB4D05">
        <w:rPr>
          <w:rFonts w:ascii="Comic Sans MS" w:hAnsi="Comic Sans MS"/>
          <w:b/>
          <w:sz w:val="32"/>
          <w:szCs w:val="32"/>
          <w:u w:val="single"/>
        </w:rPr>
        <w:t xml:space="preserve"> Organizer</w:t>
      </w:r>
    </w:p>
    <w:p w:rsidR="00BD6557" w:rsidRDefault="00BD6557" w:rsidP="00BD6557">
      <w:pPr>
        <w:rPr>
          <w:rFonts w:ascii="Comic Sans MS" w:hAnsi="Comic Sans MS"/>
          <w:b/>
          <w:sz w:val="36"/>
          <w:szCs w:val="36"/>
        </w:rPr>
      </w:pPr>
    </w:p>
    <w:p w:rsidR="00BD6557" w:rsidRDefault="00BD6557" w:rsidP="00BD6557">
      <w:pPr>
        <w:spacing w:line="360" w:lineRule="auto"/>
        <w:rPr>
          <w:rFonts w:ascii="Comic Sans MS" w:hAnsi="Comic Sans MS"/>
          <w:sz w:val="20"/>
          <w:szCs w:val="20"/>
        </w:rPr>
      </w:pPr>
    </w:p>
    <w:p w:rsidR="00BD6557" w:rsidRDefault="00BD6557" w:rsidP="00BD6557">
      <w:pPr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160020</wp:posOffset>
                </wp:positionV>
                <wp:extent cx="3670300" cy="0"/>
                <wp:effectExtent l="9525" t="12700" r="6350" b="63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33.4pt;margin-top:12.6pt;width:28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"/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>What is happening at the beginning of the story?</w:t>
      </w:r>
    </w:p>
    <w:p w:rsidR="00BD6557" w:rsidRDefault="00BD6557" w:rsidP="00BD6557">
      <w:pPr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504825</wp:posOffset>
                </wp:positionV>
                <wp:extent cx="3416300" cy="0"/>
                <wp:effectExtent l="6350" t="9525" r="6350" b="952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53.4pt;margin-top:39.75pt;width:269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123825</wp:posOffset>
                </wp:positionV>
                <wp:extent cx="6642100" cy="0"/>
                <wp:effectExtent l="9525" t="9525" r="6350" b="952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-.6pt;margin-top:9.75pt;width:523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"/>
            </w:pict>
          </mc:Fallback>
        </mc:AlternateContent>
      </w:r>
      <w:r>
        <w:rPr>
          <w:rFonts w:ascii="Comic Sans MS" w:hAnsi="Comic Sans MS"/>
          <w:sz w:val="20"/>
          <w:szCs w:val="20"/>
        </w:rPr>
        <w:br/>
        <w:t xml:space="preserve">Who are the main “stars” or characters in the story? </w:t>
      </w:r>
    </w:p>
    <w:p w:rsidR="00BD6557" w:rsidRPr="0029289F" w:rsidRDefault="00BD6557" w:rsidP="00BD6557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1143000</wp:posOffset>
                </wp:positionV>
                <wp:extent cx="406400" cy="393700"/>
                <wp:effectExtent l="9525" t="6350" r="12700" b="9525"/>
                <wp:wrapNone/>
                <wp:docPr id="22" name="Flowchart: Alternate Proces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57" w:rsidRDefault="00BD6557" w:rsidP="00BD655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BD6557" w:rsidRDefault="00BD6557" w:rsidP="00BD6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2" o:spid="_x0000_s1027" type="#_x0000_t176" style="position:absolute;margin-left:-12.6pt;margin-top:90pt;width:32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">
                <v:textbox>
                  <w:txbxContent>
                    <w:p w:rsidR="00BD6557" w:rsidRDefault="00BD6557" w:rsidP="00BD655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1</w:t>
                      </w:r>
                    </w:p>
                    <w:p w:rsidR="00BD6557" w:rsidRDefault="00BD6557" w:rsidP="00BD6557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330200</wp:posOffset>
                </wp:positionV>
                <wp:extent cx="5867400" cy="444500"/>
                <wp:effectExtent l="6350" t="12700" r="12700" b="9525"/>
                <wp:wrapNone/>
                <wp:docPr id="21" name="Flowchart: Alternate Proces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44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57" w:rsidRDefault="00BD6557" w:rsidP="00BD655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Middle: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Story Problem/ </w:t>
                            </w:r>
                            <w:r w:rsidRPr="0052203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Rising Action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 Story Scenes</w:t>
                            </w:r>
                          </w:p>
                          <w:p w:rsidR="00BD6557" w:rsidRDefault="00BD6557" w:rsidP="00BD655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D6557" w:rsidRDefault="00BD6557" w:rsidP="00BD6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1" o:spid="_x0000_s1028" type="#_x0000_t176" style="position:absolute;margin-left:-7.6pt;margin-top:26pt;width:462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">
                <v:textbox>
                  <w:txbxContent>
                    <w:p w:rsidR="00BD6557" w:rsidRDefault="00BD6557" w:rsidP="00BD655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Middle: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Story Problem/ </w:t>
                      </w:r>
                      <w:r w:rsidRPr="00522035">
                        <w:rPr>
                          <w:rFonts w:ascii="Comic Sans MS" w:hAnsi="Comic Sans MS"/>
                          <w:sz w:val="28"/>
                          <w:szCs w:val="28"/>
                        </w:rPr>
                        <w:t>Rising Action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/ Story Scenes</w:t>
                      </w:r>
                    </w:p>
                    <w:p w:rsidR="00BD6557" w:rsidRDefault="00BD6557" w:rsidP="00BD655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  <w:p w:rsidR="00BD6557" w:rsidRDefault="00BD6557" w:rsidP="00BD6557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196D1EA1" wp14:editId="0A3CB805">
            <wp:simplePos x="0" y="0"/>
            <wp:positionH relativeFrom="column">
              <wp:posOffset>5701030</wp:posOffset>
            </wp:positionH>
            <wp:positionV relativeFrom="paragraph">
              <wp:posOffset>262255</wp:posOffset>
            </wp:positionV>
            <wp:extent cx="1041400" cy="10414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1" name="imgPreview" descr="leisure,men,mountain climbers,mountain climbing,mountains,nature,persons,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leisure,men,mountain climbers,mountain climbing,mountains,nature,persons,spor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0</wp:posOffset>
                </wp:positionV>
                <wp:extent cx="6642100" cy="0"/>
                <wp:effectExtent l="9525" t="6350" r="6350" b="127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5.4pt;margin-top:0;width:523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+Q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"/>
            </w:pict>
          </mc:Fallback>
        </mc:AlternateConten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779780</wp:posOffset>
                </wp:positionV>
                <wp:extent cx="6273800" cy="0"/>
                <wp:effectExtent l="6350" t="5080" r="6350" b="1397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8.4pt;margin-top:61.4pt;width:49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"/>
            </w:pict>
          </mc:Fallback>
        </mc:AlternateContent>
      </w:r>
      <w:r>
        <w:rPr>
          <w:rFonts w:ascii="Comic Sans MS" w:hAnsi="Comic Sans MS"/>
        </w:rPr>
        <w:br/>
      </w:r>
      <w:r w:rsidRPr="00522035">
        <w:rPr>
          <w:rFonts w:ascii="Comic Sans MS" w:hAnsi="Comic Sans MS"/>
          <w:b/>
        </w:rPr>
        <w:t>Problem:</w:t>
      </w:r>
      <w:r w:rsidRPr="00522035">
        <w:rPr>
          <w:rFonts w:ascii="Comic Sans MS" w:hAnsi="Comic Sans MS"/>
        </w:rPr>
        <w:t xml:space="preserve"> What is the problem/ difficulty or conflict in the </w:t>
      </w:r>
      <w:r w:rsidR="00A52762" w:rsidRPr="00522035">
        <w:rPr>
          <w:rFonts w:ascii="Comic Sans MS" w:hAnsi="Comic Sans MS"/>
        </w:rPr>
        <w:t>story?</w:t>
      </w:r>
      <w:r w:rsidRPr="00522035">
        <w:rPr>
          <w:rFonts w:ascii="Comic Sans MS" w:hAnsi="Comic Sans MS"/>
        </w:rPr>
        <w:t xml:space="preserve">  </w:t>
      </w:r>
    </w:p>
    <w:p w:rsidR="00BD6557" w:rsidRPr="00522035" w:rsidRDefault="00BD6557" w:rsidP="00BD655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75565</wp:posOffset>
                </wp:positionV>
                <wp:extent cx="6273800" cy="0"/>
                <wp:effectExtent l="6350" t="9525" r="6350" b="95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8.4pt;margin-top:5.95pt;width:49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"/>
            </w:pict>
          </mc:Fallback>
        </mc:AlternateContent>
      </w:r>
      <w:r>
        <w:rPr>
          <w:rFonts w:ascii="Comic Sans MS" w:hAnsi="Comic Sans MS"/>
          <w:b/>
          <w:sz w:val="36"/>
          <w:szCs w:val="36"/>
        </w:rPr>
        <w:t xml:space="preserve">  </w:t>
      </w:r>
      <w:r>
        <w:rPr>
          <w:rFonts w:ascii="Comic Sans MS" w:hAnsi="Comic Sans MS"/>
          <w:b/>
          <w:sz w:val="36"/>
          <w:szCs w:val="36"/>
        </w:rPr>
        <w:br/>
      </w:r>
      <w:r w:rsidRPr="00522035">
        <w:rPr>
          <w:rFonts w:ascii="Comic Sans MS" w:hAnsi="Comic Sans MS"/>
          <w:b/>
        </w:rPr>
        <w:t>Rising Action</w:t>
      </w:r>
      <w:r w:rsidRPr="00522035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 xml:space="preserve">Two things that happen as </w:t>
      </w:r>
      <w:r w:rsidRPr="00522035">
        <w:rPr>
          <w:rFonts w:ascii="Comic Sans MS" w:hAnsi="Comic Sans MS"/>
        </w:rPr>
        <w:t xml:space="preserve">the character </w:t>
      </w:r>
      <w:r>
        <w:rPr>
          <w:rFonts w:ascii="Comic Sans MS" w:hAnsi="Comic Sans MS"/>
        </w:rPr>
        <w:t>attempts to solve the problem in the story</w:t>
      </w:r>
    </w:p>
    <w:p w:rsidR="00BD6557" w:rsidRDefault="00BD6557" w:rsidP="00BD655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441960</wp:posOffset>
                </wp:positionV>
                <wp:extent cx="6273800" cy="0"/>
                <wp:effectExtent l="6350" t="6985" r="6350" b="120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8.4pt;margin-top:34.8pt;width:49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48260</wp:posOffset>
                </wp:positionV>
                <wp:extent cx="6273800" cy="0"/>
                <wp:effectExtent l="6350" t="13335" r="6350" b="571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8.4pt;margin-top:3.8pt;width:49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"/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48260</wp:posOffset>
                </wp:positionV>
                <wp:extent cx="406400" cy="393700"/>
                <wp:effectExtent l="9525" t="13335" r="12700" b="12065"/>
                <wp:wrapNone/>
                <wp:docPr id="15" name="Flowchart: Alternate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57" w:rsidRDefault="00BD6557" w:rsidP="00BD655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BD6557" w:rsidRDefault="00BD6557" w:rsidP="00BD6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5" o:spid="_x0000_s1029" type="#_x0000_t176" style="position:absolute;margin-left:-12.6pt;margin-top:3.8pt;width:32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">
                <v:textbox>
                  <w:txbxContent>
                    <w:p w:rsidR="00BD6557" w:rsidRDefault="00BD6557" w:rsidP="00BD655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2</w:t>
                      </w:r>
                    </w:p>
                    <w:p w:rsidR="00BD6557" w:rsidRDefault="00BD6557" w:rsidP="00BD6557"/>
                  </w:txbxContent>
                </v:textbox>
              </v:shape>
            </w:pict>
          </mc:Fallback>
        </mc:AlternateContent>
      </w:r>
    </w:p>
    <w:p w:rsidR="00BD6557" w:rsidRDefault="00BD6557" w:rsidP="00BD6557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341630</wp:posOffset>
                </wp:positionV>
                <wp:extent cx="406400" cy="393700"/>
                <wp:effectExtent l="9525" t="9525" r="12700" b="6350"/>
                <wp:wrapNone/>
                <wp:docPr id="14" name="Flowchart: Alternate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57" w:rsidRDefault="00BD6557" w:rsidP="00BD655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BD6557" w:rsidRDefault="00BD6557" w:rsidP="00BD6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4" o:spid="_x0000_s1030" type="#_x0000_t176" style="position:absolute;left:0;text-align:left;margin-left:-12.6pt;margin-top:26.9pt;width:32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">
                <v:textbox>
                  <w:txbxContent>
                    <w:p w:rsidR="00BD6557" w:rsidRDefault="00BD6557" w:rsidP="00BD655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3</w:t>
                      </w:r>
                    </w:p>
                    <w:p w:rsidR="00BD6557" w:rsidRDefault="00BD6557" w:rsidP="00BD6557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328930</wp:posOffset>
                </wp:positionV>
                <wp:extent cx="6273800" cy="0"/>
                <wp:effectExtent l="6350" t="6350" r="6350" b="1270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8.4pt;margin-top:25.9pt;width:49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"/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735330</wp:posOffset>
                </wp:positionV>
                <wp:extent cx="6273800" cy="0"/>
                <wp:effectExtent l="6350" t="12700" r="6350" b="63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8.4pt;margin-top:57.9pt;width:49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"/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1129030</wp:posOffset>
                </wp:positionV>
                <wp:extent cx="6273800" cy="0"/>
                <wp:effectExtent l="6350" t="6350" r="6350" b="1270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8.4pt;margin-top:88.9pt;width:49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"/>
            </w:pict>
          </mc:Fallback>
        </mc:AlternateContent>
      </w:r>
      <w:r>
        <w:rPr>
          <w:rFonts w:ascii="Segoe UI" w:hAnsi="Segoe UI" w:cs="Segoe UI"/>
          <w:noProof/>
          <w:color w:val="666666"/>
          <w:sz w:val="15"/>
          <w:szCs w:val="15"/>
        </w:rPr>
        <w:drawing>
          <wp:anchor distT="0" distB="0" distL="114300" distR="114300" simplePos="0" relativeHeight="251677696" behindDoc="0" locked="0" layoutInCell="1" allowOverlap="1" wp14:anchorId="390497FC" wp14:editId="00476043">
            <wp:simplePos x="0" y="0"/>
            <wp:positionH relativeFrom="column">
              <wp:posOffset>5154930</wp:posOffset>
            </wp:positionH>
            <wp:positionV relativeFrom="paragraph">
              <wp:posOffset>3017520</wp:posOffset>
            </wp:positionV>
            <wp:extent cx="1492250" cy="863600"/>
            <wp:effectExtent l="19050" t="0" r="0" b="0"/>
            <wp:wrapTight wrapText="bothSides">
              <wp:wrapPolygon edited="0">
                <wp:start x="-276" y="0"/>
                <wp:lineTo x="-276" y="20965"/>
                <wp:lineTo x="21508" y="20965"/>
                <wp:lineTo x="21508" y="0"/>
                <wp:lineTo x="-276" y="0"/>
              </wp:wrapPolygon>
            </wp:wrapTight>
            <wp:docPr id="10" name="imgPreview" descr="conclusions,decorations,dividers,endings,entertainment,stories,storytelling,symbols,text,The 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conclusions,decorations,dividers,endings,entertainment,stories,storytelling,symbols,text,The E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222" b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noProof/>
          <w:color w:val="666666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2788920</wp:posOffset>
                </wp:positionV>
                <wp:extent cx="6273800" cy="0"/>
                <wp:effectExtent l="9525" t="8890" r="12700" b="1016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-.6pt;margin-top:219.6pt;width:49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"/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1468120</wp:posOffset>
                </wp:positionV>
                <wp:extent cx="5600700" cy="469900"/>
                <wp:effectExtent l="6350" t="12065" r="12700" b="13335"/>
                <wp:wrapNone/>
                <wp:docPr id="8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69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57" w:rsidRDefault="00BD6557" w:rsidP="00BD655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Climax: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Turning point in story where the problem ends</w:t>
                            </w:r>
                          </w:p>
                          <w:p w:rsidR="00BD6557" w:rsidRDefault="00BD6557" w:rsidP="00BD6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1" type="#_x0000_t176" style="position:absolute;left:0;text-align:left;margin-left:-7.6pt;margin-top:115.6pt;width:441pt;height:3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">
                <v:textbox>
                  <w:txbxContent>
                    <w:p w:rsidR="00BD6557" w:rsidRDefault="00BD6557" w:rsidP="00BD655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Climax: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Turning point in story where the problem ends</w:t>
                      </w:r>
                    </w:p>
                    <w:p w:rsidR="00BD6557" w:rsidRDefault="00BD6557" w:rsidP="00BD6557"/>
                  </w:txbxContent>
                </v:textbox>
              </v:shape>
            </w:pict>
          </mc:Fallback>
        </mc:AlternateContent>
      </w:r>
    </w:p>
    <w:p w:rsidR="00BD6557" w:rsidRDefault="00BD6557" w:rsidP="00BD6557">
      <w:pPr>
        <w:rPr>
          <w:rFonts w:ascii="Comic Sans MS" w:hAnsi="Comic Sans MS"/>
          <w:sz w:val="36"/>
          <w:szCs w:val="36"/>
        </w:rPr>
      </w:pPr>
    </w:p>
    <w:p w:rsidR="00BD6557" w:rsidRPr="00522035" w:rsidRDefault="00BD6557" w:rsidP="00BD6557">
      <w:pPr>
        <w:rPr>
          <w:rFonts w:ascii="Comic Sans MS" w:hAnsi="Comic Sans MS"/>
          <w:sz w:val="36"/>
          <w:szCs w:val="36"/>
        </w:rPr>
      </w:pPr>
      <w:r>
        <w:rPr>
          <w:rFonts w:ascii="Segoe UI" w:hAnsi="Segoe UI" w:cs="Segoe UI"/>
          <w:noProof/>
          <w:color w:val="666666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3228340</wp:posOffset>
                </wp:positionV>
                <wp:extent cx="6273800" cy="0"/>
                <wp:effectExtent l="6350" t="6350" r="6350" b="127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7.6pt;margin-top:254.2pt;width:49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6dJQIAAEo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"/>
            </w:pict>
          </mc:Fallback>
        </mc:AlternateContent>
      </w:r>
      <w:r>
        <w:rPr>
          <w:rFonts w:ascii="Segoe UI" w:hAnsi="Segoe UI" w:cs="Segoe UI"/>
          <w:noProof/>
          <w:color w:val="666666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2860040</wp:posOffset>
                </wp:positionV>
                <wp:extent cx="6273800" cy="0"/>
                <wp:effectExtent l="6350" t="9525" r="6350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-7.6pt;margin-top:225.2pt;width:49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WMJQIAAEo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"/>
            </w:pict>
          </mc:Fallback>
        </mc:AlternateContent>
      </w:r>
      <w:r>
        <w:rPr>
          <w:rFonts w:ascii="Segoe UI" w:hAnsi="Segoe UI" w:cs="Segoe UI"/>
          <w:noProof/>
          <w:color w:val="666666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2047240</wp:posOffset>
                </wp:positionV>
                <wp:extent cx="5600700" cy="495300"/>
                <wp:effectExtent l="6350" t="6350" r="12700" b="12700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95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557" w:rsidRDefault="00BD6557" w:rsidP="00BD655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End: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What comes right after the climax in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story</w:t>
                            </w:r>
                            <w:proofErr w:type="gramEnd"/>
                          </w:p>
                          <w:p w:rsidR="00BD6557" w:rsidRDefault="00BD6557" w:rsidP="00BD6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3" o:spid="_x0000_s1032" type="#_x0000_t176" style="position:absolute;margin-left:-7.6pt;margin-top:161.2pt;width:441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">
                <v:textbox>
                  <w:txbxContent>
                    <w:p w:rsidR="00BD6557" w:rsidRDefault="00BD6557" w:rsidP="00BD655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End: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What comes right after the climax in the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story</w:t>
                      </w:r>
                      <w:proofErr w:type="gramEnd"/>
                    </w:p>
                    <w:p w:rsidR="00BD6557" w:rsidRDefault="00BD6557" w:rsidP="00BD6557"/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color w:val="666666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1356995</wp:posOffset>
                </wp:positionV>
                <wp:extent cx="6273800" cy="0"/>
                <wp:effectExtent l="9525" t="11430" r="12700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.6pt;margin-top:106.85pt;width:49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72576" behindDoc="1" locked="0" layoutInCell="1" allowOverlap="1" wp14:anchorId="65BFB5BC" wp14:editId="06ABCA49">
            <wp:simplePos x="0" y="0"/>
            <wp:positionH relativeFrom="column">
              <wp:posOffset>5636260</wp:posOffset>
            </wp:positionH>
            <wp:positionV relativeFrom="paragraph">
              <wp:posOffset>277495</wp:posOffset>
            </wp:positionV>
            <wp:extent cx="1010285" cy="1016000"/>
            <wp:effectExtent l="19050" t="0" r="0" b="0"/>
            <wp:wrapTight wrapText="bothSides">
              <wp:wrapPolygon edited="0">
                <wp:start x="-407" y="0"/>
                <wp:lineTo x="-407" y="21060"/>
                <wp:lineTo x="21586" y="21060"/>
                <wp:lineTo x="21586" y="0"/>
                <wp:lineTo x="-407" y="0"/>
              </wp:wrapPolygon>
            </wp:wrapTight>
            <wp:docPr id="4" name="imgPreview" descr="Alpine areas,at the peak,businessmen,businesswomen,clouds,females,lines,metaphors,mountains,nature,peaks,people,persons,places,reaching the top,ropes,successes,teamwork,wilderne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lpine areas,at the peak,businessmen,businesswomen,clouds,females,lines,metaphors,mountains,nature,peaks,people,persons,places,reaching the top,ropes,successes,teamwork,wilderness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9EC" w:rsidRDefault="000D19EC"/>
    <w:sectPr w:rsidR="000D19EC" w:rsidSect="00FB4D05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7"/>
    <w:rsid w:val="000D19EC"/>
    <w:rsid w:val="00227FA9"/>
    <w:rsid w:val="00A52762"/>
    <w:rsid w:val="00B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BEF354C2.dotm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Taylor</dc:creator>
  <cp:lastModifiedBy>Cheryl Taylor</cp:lastModifiedBy>
  <cp:revision>2</cp:revision>
  <dcterms:created xsi:type="dcterms:W3CDTF">2013-04-29T14:37:00Z</dcterms:created>
  <dcterms:modified xsi:type="dcterms:W3CDTF">2013-04-29T14:37:00Z</dcterms:modified>
</cp:coreProperties>
</file>